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2D" w:rsidRPr="00B40AD4" w:rsidRDefault="006D4B3F" w:rsidP="00A4332D">
      <w:pPr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-621030</wp:posOffset>
            </wp:positionV>
            <wp:extent cx="1083945" cy="1447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9D4">
        <w:rPr>
          <w:b/>
          <w:bCs/>
          <w:sz w:val="28"/>
          <w:szCs w:val="28"/>
        </w:rPr>
        <w:t>Appendix 1</w:t>
      </w:r>
      <w:r w:rsidR="00FB3BF3">
        <w:rPr>
          <w:b/>
          <w:bCs/>
          <w:sz w:val="28"/>
          <w:szCs w:val="28"/>
        </w:rPr>
        <w:t xml:space="preserve"> – </w:t>
      </w:r>
      <w:r w:rsidR="001142CD">
        <w:rPr>
          <w:b/>
          <w:bCs/>
          <w:sz w:val="28"/>
          <w:szCs w:val="28"/>
        </w:rPr>
        <w:t>Location Plan</w:t>
      </w:r>
      <w:r w:rsidR="00FB3BF3">
        <w:rPr>
          <w:b/>
          <w:bCs/>
          <w:sz w:val="28"/>
          <w:szCs w:val="28"/>
        </w:rPr>
        <w:t xml:space="preserve"> </w:t>
      </w:r>
    </w:p>
    <w:p w:rsidR="00A4332D" w:rsidRPr="00B40AD4" w:rsidRDefault="00A4332D" w:rsidP="00A4332D">
      <w:pPr>
        <w:rPr>
          <w:b/>
          <w:bCs/>
          <w:sz w:val="28"/>
          <w:szCs w:val="28"/>
        </w:rPr>
      </w:pPr>
    </w:p>
    <w:p w:rsidR="008A5A73" w:rsidRDefault="00DA036E" w:rsidP="00A4332D">
      <w:pPr>
        <w:rPr>
          <w:b/>
          <w:bCs/>
          <w:sz w:val="28"/>
          <w:szCs w:val="28"/>
        </w:rPr>
      </w:pPr>
      <w:r w:rsidRPr="00DA036E">
        <w:rPr>
          <w:b/>
          <w:bCs/>
          <w:sz w:val="28"/>
          <w:szCs w:val="28"/>
        </w:rPr>
        <w:t>20/</w:t>
      </w:r>
      <w:r w:rsidR="00516956">
        <w:rPr>
          <w:b/>
          <w:bCs/>
          <w:sz w:val="28"/>
          <w:szCs w:val="28"/>
        </w:rPr>
        <w:t>01784/FUL – 2a Squitchey Lane</w:t>
      </w:r>
      <w:bookmarkStart w:id="0" w:name="_GoBack"/>
      <w:bookmarkEnd w:id="0"/>
    </w:p>
    <w:p w:rsidR="00516956" w:rsidRDefault="00516956" w:rsidP="00A4332D">
      <w:pPr>
        <w:rPr>
          <w:b/>
          <w:bCs/>
          <w:sz w:val="28"/>
          <w:szCs w:val="28"/>
        </w:rPr>
      </w:pPr>
    </w:p>
    <w:p w:rsidR="00516956" w:rsidRDefault="00516956" w:rsidP="00A4332D">
      <w:pPr>
        <w:rPr>
          <w:b/>
          <w:bCs/>
          <w:sz w:val="28"/>
          <w:szCs w:val="28"/>
        </w:rPr>
      </w:pPr>
    </w:p>
    <w:p w:rsidR="00A4332D" w:rsidRPr="00226CFC" w:rsidRDefault="00A4332D" w:rsidP="00A4332D"/>
    <w:p w:rsidR="00A12DC8" w:rsidRPr="00A4332D" w:rsidRDefault="00516956" w:rsidP="00516956">
      <w:pPr>
        <w:jc w:val="center"/>
      </w:pPr>
      <w:r>
        <w:rPr>
          <w:noProof/>
          <w:lang w:eastAsia="en-GB"/>
        </w:rPr>
        <w:drawing>
          <wp:inline distT="0" distB="0" distL="0" distR="0" wp14:anchorId="5977BE3B" wp14:editId="7D1FD52A">
            <wp:extent cx="4800600" cy="481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DC8" w:rsidRPr="00A4332D">
      <w:type w:val="continuous"/>
      <w:pgSz w:w="12240" w:h="15840" w:code="1"/>
      <w:pgMar w:top="851" w:right="737" w:bottom="851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16" w:rsidRDefault="006E2516">
      <w:r>
        <w:separator/>
      </w:r>
    </w:p>
  </w:endnote>
  <w:endnote w:type="continuationSeparator" w:id="0">
    <w:p w:rsidR="006E2516" w:rsidRDefault="006E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16" w:rsidRDefault="006E2516">
      <w:r>
        <w:separator/>
      </w:r>
    </w:p>
  </w:footnote>
  <w:footnote w:type="continuationSeparator" w:id="0">
    <w:p w:rsidR="006E2516" w:rsidRDefault="006E2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C8"/>
    <w:rsid w:val="00007ADB"/>
    <w:rsid w:val="000535C5"/>
    <w:rsid w:val="00054E73"/>
    <w:rsid w:val="00056D1B"/>
    <w:rsid w:val="00085775"/>
    <w:rsid w:val="000C59D4"/>
    <w:rsid w:val="000F5732"/>
    <w:rsid w:val="001142CD"/>
    <w:rsid w:val="001653F0"/>
    <w:rsid w:val="00197564"/>
    <w:rsid w:val="001C5894"/>
    <w:rsid w:val="00207F8D"/>
    <w:rsid w:val="00226CFC"/>
    <w:rsid w:val="00253ED0"/>
    <w:rsid w:val="00264CA8"/>
    <w:rsid w:val="002669E6"/>
    <w:rsid w:val="002D6E37"/>
    <w:rsid w:val="002E70C6"/>
    <w:rsid w:val="002F223A"/>
    <w:rsid w:val="00363E6F"/>
    <w:rsid w:val="00371448"/>
    <w:rsid w:val="003A0D20"/>
    <w:rsid w:val="003B559B"/>
    <w:rsid w:val="003D5915"/>
    <w:rsid w:val="003E67FA"/>
    <w:rsid w:val="003F0A49"/>
    <w:rsid w:val="003F7A96"/>
    <w:rsid w:val="004649E9"/>
    <w:rsid w:val="00497E60"/>
    <w:rsid w:val="004B6C88"/>
    <w:rsid w:val="004C5399"/>
    <w:rsid w:val="004D578B"/>
    <w:rsid w:val="00516956"/>
    <w:rsid w:val="00524C39"/>
    <w:rsid w:val="005402F3"/>
    <w:rsid w:val="00546146"/>
    <w:rsid w:val="00583AF2"/>
    <w:rsid w:val="00585440"/>
    <w:rsid w:val="006752E3"/>
    <w:rsid w:val="006D4B3F"/>
    <w:rsid w:val="006E2516"/>
    <w:rsid w:val="0078028D"/>
    <w:rsid w:val="007B7623"/>
    <w:rsid w:val="007E393F"/>
    <w:rsid w:val="008265BD"/>
    <w:rsid w:val="00852A07"/>
    <w:rsid w:val="0085428A"/>
    <w:rsid w:val="00857BB1"/>
    <w:rsid w:val="0086387E"/>
    <w:rsid w:val="0089676C"/>
    <w:rsid w:val="008A5A73"/>
    <w:rsid w:val="008C37CD"/>
    <w:rsid w:val="00937D65"/>
    <w:rsid w:val="009A3AC1"/>
    <w:rsid w:val="009A54DA"/>
    <w:rsid w:val="009A7DCA"/>
    <w:rsid w:val="009B535A"/>
    <w:rsid w:val="00A12DC8"/>
    <w:rsid w:val="00A254E1"/>
    <w:rsid w:val="00A4332D"/>
    <w:rsid w:val="00AC4AC4"/>
    <w:rsid w:val="00AE6519"/>
    <w:rsid w:val="00AF20AF"/>
    <w:rsid w:val="00B40AD4"/>
    <w:rsid w:val="00B87853"/>
    <w:rsid w:val="00BF4FD5"/>
    <w:rsid w:val="00BF7789"/>
    <w:rsid w:val="00C36131"/>
    <w:rsid w:val="00C37334"/>
    <w:rsid w:val="00C55474"/>
    <w:rsid w:val="00C74AD0"/>
    <w:rsid w:val="00C815AB"/>
    <w:rsid w:val="00C8312F"/>
    <w:rsid w:val="00CC17A8"/>
    <w:rsid w:val="00D31F48"/>
    <w:rsid w:val="00D813B7"/>
    <w:rsid w:val="00DA036E"/>
    <w:rsid w:val="00DA0A02"/>
    <w:rsid w:val="00E44763"/>
    <w:rsid w:val="00EC3CB2"/>
    <w:rsid w:val="00F35D71"/>
    <w:rsid w:val="00F41AD2"/>
    <w:rsid w:val="00F51584"/>
    <w:rsid w:val="00F574D8"/>
    <w:rsid w:val="00F60A99"/>
    <w:rsid w:val="00F61AE8"/>
    <w:rsid w:val="00F719B4"/>
    <w:rsid w:val="00F74E35"/>
    <w:rsid w:val="00F962EE"/>
    <w:rsid w:val="00FB3BF3"/>
    <w:rsid w:val="00FC1B7D"/>
    <w:rsid w:val="00FC46CA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16D38B4-4C33-4D92-B84F-D9FF2539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pBdr>
        <w:bottom w:val="single" w:sz="4" w:space="1" w:color="auto"/>
      </w:pBdr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CAPS">
    <w:name w:val="CAPS"/>
    <w:uiPriority w:val="99"/>
    <w:pPr>
      <w:spacing w:after="0" w:line="240" w:lineRule="auto"/>
    </w:pPr>
    <w:rPr>
      <w:rFonts w:eastAsia="MS Mincho"/>
      <w:sz w:val="20"/>
      <w:szCs w:val="20"/>
      <w:lang w:eastAsia="en-US"/>
    </w:r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G Times (W1)" w:hAnsi="CG Times (W1)" w:cs="CG Times (W1)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0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0660-7938-44B2-A158-655A55FD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E7EF29F8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Oxford City Council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nrobinson</dc:creator>
  <cp:keywords/>
  <dc:description/>
  <cp:lastModifiedBy>PATERSON James</cp:lastModifiedBy>
  <cp:revision>3</cp:revision>
  <cp:lastPrinted>2018-05-10T13:06:00Z</cp:lastPrinted>
  <dcterms:created xsi:type="dcterms:W3CDTF">2020-09-22T14:12:00Z</dcterms:created>
  <dcterms:modified xsi:type="dcterms:W3CDTF">2020-09-22T14:13:00Z</dcterms:modified>
</cp:coreProperties>
</file>